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17" w:rsidRDefault="00E41617" w:rsidP="00731E33">
      <w:pPr>
        <w:pStyle w:val="titlep"/>
        <w:ind w:left="574" w:hanging="7"/>
      </w:pPr>
      <w:r>
        <w:t>Периодичность обследования</w:t>
      </w:r>
    </w:p>
    <w:p w:rsidR="00E41617" w:rsidRDefault="00E41617" w:rsidP="00731E33">
      <w:pPr>
        <w:pStyle w:val="titlep"/>
        <w:ind w:left="574" w:hanging="7"/>
      </w:pPr>
      <w:r>
        <w:t>редких и находящихся под угрозой исчезновения на территории Республики Беларусь видов диких животных, включаемых в Красную книгу Республики Беларусь</w:t>
      </w:r>
    </w:p>
    <w:tbl>
      <w:tblPr>
        <w:tblW w:w="5056" w:type="pct"/>
        <w:tblInd w:w="294" w:type="dxa"/>
        <w:tblCellMar>
          <w:left w:w="0" w:type="dxa"/>
          <w:right w:w="0" w:type="dxa"/>
        </w:tblCellMar>
        <w:tblLook w:val="00A0"/>
      </w:tblPr>
      <w:tblGrid>
        <w:gridCol w:w="1781"/>
        <w:gridCol w:w="22"/>
        <w:gridCol w:w="4128"/>
        <w:gridCol w:w="4699"/>
        <w:gridCol w:w="53"/>
        <w:gridCol w:w="3187"/>
        <w:gridCol w:w="47"/>
        <w:gridCol w:w="1674"/>
      </w:tblGrid>
      <w:tr w:rsidR="00E41617" w:rsidTr="00731E33">
        <w:trPr>
          <w:trHeight w:val="240"/>
        </w:trPr>
        <w:tc>
          <w:tcPr>
            <w:tcW w:w="57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1617" w:rsidRPr="00655B5D" w:rsidRDefault="00E41617" w:rsidP="00800C99">
            <w:pPr>
              <w:pStyle w:val="Heading3"/>
              <w:jc w:val="center"/>
              <w:rPr>
                <w:b w:val="0"/>
                <w:sz w:val="28"/>
              </w:rPr>
            </w:pPr>
            <w:r w:rsidRPr="00655B5D">
              <w:rPr>
                <w:b w:val="0"/>
                <w:sz w:val="28"/>
                <w:szCs w:val="24"/>
              </w:rPr>
              <w:t>Периодич-ность обследов-ания</w:t>
            </w:r>
          </w:p>
        </w:tc>
        <w:tc>
          <w:tcPr>
            <w:tcW w:w="3885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655B5D" w:rsidRDefault="00E41617" w:rsidP="00800C99">
            <w:pPr>
              <w:pStyle w:val="Heading3"/>
              <w:jc w:val="center"/>
              <w:rPr>
                <w:b w:val="0"/>
                <w:sz w:val="28"/>
                <w:szCs w:val="24"/>
              </w:rPr>
            </w:pPr>
            <w:r w:rsidRPr="00655B5D">
              <w:rPr>
                <w:b w:val="0"/>
                <w:sz w:val="28"/>
                <w:szCs w:val="24"/>
              </w:rPr>
              <w:t>Название видов диких животных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655B5D" w:rsidRDefault="00E41617" w:rsidP="00800C99">
            <w:pPr>
              <w:pStyle w:val="Heading3"/>
              <w:rPr>
                <w:b w:val="0"/>
                <w:sz w:val="28"/>
                <w:szCs w:val="24"/>
              </w:rPr>
            </w:pPr>
            <w:r w:rsidRPr="00655B5D">
              <w:rPr>
                <w:b w:val="0"/>
                <w:sz w:val="28"/>
                <w:szCs w:val="24"/>
              </w:rPr>
              <w:t>Категория националь-ной природо-охранной значимости</w:t>
            </w:r>
          </w:p>
        </w:tc>
      </w:tr>
      <w:tr w:rsidR="00E41617" w:rsidTr="00731E33">
        <w:tc>
          <w:tcPr>
            <w:tcW w:w="57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617" w:rsidRDefault="00E41617" w:rsidP="00800C99"/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973B04" w:rsidRDefault="00E41617" w:rsidP="00800C99">
            <w:pPr>
              <w:pStyle w:val="table10"/>
              <w:jc w:val="center"/>
              <w:rPr>
                <w:sz w:val="28"/>
                <w:szCs w:val="24"/>
              </w:rPr>
            </w:pPr>
            <w:r w:rsidRPr="00973B04">
              <w:rPr>
                <w:sz w:val="28"/>
                <w:szCs w:val="24"/>
              </w:rPr>
              <w:t>на русском языке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973B04" w:rsidRDefault="00E41617" w:rsidP="00800C99">
            <w:pPr>
              <w:pStyle w:val="table10"/>
              <w:jc w:val="center"/>
              <w:rPr>
                <w:sz w:val="28"/>
                <w:szCs w:val="24"/>
              </w:rPr>
            </w:pPr>
            <w:r w:rsidRPr="00973B04">
              <w:rPr>
                <w:sz w:val="28"/>
                <w:szCs w:val="24"/>
              </w:rPr>
              <w:t>на латинском языке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973B04" w:rsidRDefault="00E41617" w:rsidP="00800C99">
            <w:pPr>
              <w:pStyle w:val="table10"/>
              <w:jc w:val="center"/>
              <w:rPr>
                <w:sz w:val="28"/>
                <w:szCs w:val="24"/>
              </w:rPr>
            </w:pPr>
            <w:r w:rsidRPr="00973B04">
              <w:rPr>
                <w:sz w:val="28"/>
                <w:szCs w:val="24"/>
              </w:rPr>
              <w:t>на белорусском языке</w:t>
            </w: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617" w:rsidRDefault="00E41617" w:rsidP="00800C99"/>
        </w:tc>
      </w:tr>
      <w:tr w:rsidR="00E41617" w:rsidTr="00731E33">
        <w:trPr>
          <w:trHeight w:val="214"/>
        </w:trPr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</w:rPr>
            </w:pPr>
            <w:r w:rsidRPr="00A06BE2">
              <w:rPr>
                <w:sz w:val="24"/>
              </w:rPr>
              <w:t>1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</w:rPr>
            </w:pPr>
            <w:r w:rsidRPr="00A06BE2">
              <w:rPr>
                <w:sz w:val="24"/>
              </w:rPr>
              <w:t>2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</w:rPr>
            </w:pPr>
            <w:r w:rsidRPr="00A06BE2">
              <w:rPr>
                <w:sz w:val="24"/>
              </w:rPr>
              <w:t>3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</w:rPr>
            </w:pPr>
            <w:r w:rsidRPr="00A06BE2">
              <w:rPr>
                <w:sz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</w:rPr>
            </w:pPr>
            <w:r w:rsidRPr="00A06BE2">
              <w:rPr>
                <w:sz w:val="24"/>
              </w:rPr>
              <w:t>5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Беспозвоночные животные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Класс Пиявки Hirudinea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Отряд Бесхоботные пиявки Arhynchobdellida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1 раз в 5 лет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 xml:space="preserve">Медицинская пиявка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Hirudo medicinalis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Медычная п’яўка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  <w:szCs w:val="24"/>
              </w:rPr>
            </w:pPr>
            <w:r w:rsidRPr="00A06BE2">
              <w:rPr>
                <w:sz w:val="24"/>
                <w:szCs w:val="24"/>
              </w:rPr>
              <w:t>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Класс Ракообразные Crustacea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Отряд Веслоногие Copepoda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1 раз в 5 лет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 xml:space="preserve">Длиннохвостый лимнокалянус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 xml:space="preserve">Limnocalanus macrurus 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Доўгахвосты лiмнакалянус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  <w:szCs w:val="24"/>
              </w:rPr>
            </w:pPr>
            <w:r w:rsidRPr="00A06BE2">
              <w:rPr>
                <w:sz w:val="24"/>
                <w:szCs w:val="24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1 раз в 5 лет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 xml:space="preserve">Озерная эвритемора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Eurytemora lacustris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Азёрная эўрытэмора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  <w:szCs w:val="24"/>
              </w:rPr>
            </w:pPr>
            <w:r w:rsidRPr="00A06BE2">
              <w:rPr>
                <w:sz w:val="24"/>
                <w:szCs w:val="24"/>
              </w:rPr>
              <w:t>III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Отряд Мизиды Mysidacea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 xml:space="preserve">Реликтовая мизида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Mysis relicta Loven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Рэлiктавая мiзiда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  <w:szCs w:val="24"/>
              </w:rPr>
            </w:pPr>
            <w:r w:rsidRPr="00A06BE2">
              <w:rPr>
                <w:sz w:val="24"/>
                <w:szCs w:val="24"/>
              </w:rPr>
              <w:t>III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Отряд Бокоплавы Amphipoda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Бокоплав Палласа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Pallassiola quadrispinosa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Бакаплаў Паласа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  <w:szCs w:val="24"/>
              </w:rPr>
            </w:pPr>
            <w:r w:rsidRPr="00A06BE2">
              <w:rPr>
                <w:sz w:val="24"/>
                <w:szCs w:val="24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 xml:space="preserve">Родственная понтопорея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Pontoporea affinis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Роднасная пантапарэя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  <w:szCs w:val="24"/>
              </w:rPr>
            </w:pPr>
            <w:r w:rsidRPr="00A06BE2">
              <w:rPr>
                <w:sz w:val="24"/>
                <w:szCs w:val="24"/>
              </w:rPr>
              <w:t>III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Отряд Десятиногие Decapoda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 xml:space="preserve">Широкопалый рак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Astacus astacus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Шыракапальцы рак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  <w:szCs w:val="24"/>
              </w:rPr>
            </w:pPr>
            <w:r w:rsidRPr="00A06BE2">
              <w:rPr>
                <w:sz w:val="24"/>
                <w:szCs w:val="24"/>
              </w:rPr>
              <w:t>III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Класс Двупарноногие многоножки Diplopoda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Отряд Гломериды Glomerida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 xml:space="preserve">Броненосец Связанный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Glomeris connexa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Браненосец звязаны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  <w:szCs w:val="24"/>
              </w:rPr>
            </w:pPr>
            <w:r w:rsidRPr="00A06BE2">
              <w:rPr>
                <w:sz w:val="24"/>
                <w:szCs w:val="24"/>
              </w:rPr>
              <w:t>IV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Класс Насекомые Insecta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Отряд Поденки Ephemeroptera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800C99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Поденка щитовидная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Prosopistoma foliaceum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800C99" w:rsidRDefault="00E41617" w:rsidP="00800C99">
            <w:pPr>
              <w:pStyle w:val="table10"/>
              <w:rPr>
                <w:sz w:val="26"/>
                <w:szCs w:val="26"/>
              </w:rPr>
            </w:pPr>
            <w:r w:rsidRPr="00800C99">
              <w:rPr>
                <w:sz w:val="26"/>
                <w:szCs w:val="26"/>
              </w:rPr>
              <w:t>Аўсянiк шчытападобны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A06BE2" w:rsidRDefault="00E41617" w:rsidP="00800C99">
            <w:pPr>
              <w:pStyle w:val="table10"/>
              <w:jc w:val="center"/>
              <w:rPr>
                <w:sz w:val="24"/>
                <w:szCs w:val="24"/>
              </w:rPr>
            </w:pPr>
            <w:r w:rsidRPr="00A06BE2">
              <w:rPr>
                <w:sz w:val="24"/>
                <w:szCs w:val="24"/>
              </w:rPr>
              <w:t>II</w:t>
            </w:r>
          </w:p>
        </w:tc>
      </w:tr>
      <w:tr w:rsidR="00E41617" w:rsidTr="00800C99"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1617" w:rsidTr="00800C99"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Стрекозы Odonata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Булавобрюх кольчатый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Cordulegaster boltonii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Кардулегастр кольчаты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800C99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Дедка рогатый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Ophiogomphus cecilia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Дзедка рагаты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Дозорщик-император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Anax imperator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Дазоршчык-iмператар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Коромысло беловолосое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Brachytron pratense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Каромысел белавалосы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Коромысло зеленое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Aeschna viridis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Каромысел зялёны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4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Нехаления красивая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Nehalennia speciosa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Нехаленiя прыгожая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Стрелка зеленоватая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Coenagrion armatum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Стрэлка зеленаватая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Прямокрылые Orthoptera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5 лет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Зеленчук непарный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Chrysochraon dispar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Зелянчук няпарны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Жесткокрылые Coleoptera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ежегодно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  <w:highlight w:val="yellow"/>
              </w:rPr>
            </w:pPr>
            <w:r w:rsidRPr="003C5B41">
              <w:rPr>
                <w:sz w:val="26"/>
                <w:szCs w:val="26"/>
              </w:rPr>
              <w:t>Восковик-отшельник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Osmoderma coriarium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Васкавiк-пустэльнiк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Жужелица блестящая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Carabus nitens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Жужаль блiскучы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Жужелица золотистоямчатая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Carabus clathratus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Жужаль залацiстаямчаты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Жужелица Менетрие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Carabus menetriesi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Жужаль Ментрыё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Жужелица путаная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Carabus intricatus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Жужаль блытаны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4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Жужелица фиолетовая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Carabus violaceus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Жужаль фiялетавы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4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Жужелица шагреневая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Carabus coriaceus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Жужаль шчыгрынавы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Жук-олень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Lucanus cervus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Жук-алень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Красотел бронзовый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Calosoma inquisitor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Красацел бронзавы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Плавунец широчайший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Dytiscus latissimus 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Плывунец найшырэйшы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Слизнеед бороздчатый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Chlaenius sulcicollis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Слiмажэр баразнаваты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Слизнеед ребристый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Chlaenius costulatus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Слiмажэр рабрысты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Слизнеед четырехбороздчатый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Chlaenius quadrisulcatus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Слiмажэр чатырохбаразнаваты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ежегодно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Усач дубовый большой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Cerambyx cerdo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Вусач дубовы вялiкi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Бабочки Lepidoptera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Аполлон черный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Parnassius mnemosine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Апалон чорны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Бражник прозерпина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Proserpinus proserpina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Бражнiк празэрпiна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Голубянка Алексис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Glaucopsyche alexis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Блакiтнiца Алексiс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Голубянка Алькон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Maculinea alcon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Блакiтнiца Алькон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Голубянка Телей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Phengaris teleius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Блакiтнiца Тэлей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Голубянка эроидес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Polyommatus eroides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Блакiтнiца эроiдэс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3C5B41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1617" w:rsidTr="003C5B41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Зеринтия обыкновенная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Zerynthia polyxena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Зарынцiя звычайная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Медведица Геба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Ammobiota hebe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Мядзведзiца Геба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Медведица-хозяйка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Pericallia matronula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Мядзведзiца-гаспадыня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  <w:highlight w:val="yellow"/>
              </w:rPr>
            </w:pPr>
            <w:r w:rsidRPr="003C5B41">
              <w:rPr>
                <w:sz w:val="26"/>
                <w:szCs w:val="26"/>
              </w:rPr>
              <w:t>Многоглазка голубоватая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Lycaena helle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Мнагавочка блакiтнаватая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  <w:highlight w:val="yellow"/>
              </w:rPr>
            </w:pPr>
            <w:r w:rsidRPr="003C5B41">
              <w:rPr>
                <w:sz w:val="26"/>
                <w:szCs w:val="26"/>
              </w:rPr>
              <w:t xml:space="preserve">Перламутровка альпийская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Clossiana thore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Перламутраўка альпiйская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4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  <w:highlight w:val="yellow"/>
              </w:rPr>
            </w:pPr>
            <w:r w:rsidRPr="003C5B41">
              <w:rPr>
                <w:sz w:val="26"/>
                <w:szCs w:val="26"/>
              </w:rPr>
              <w:t>Перламутровка фригга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Clossiana frigga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Перламутраўка фрыга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800C99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Пяденица красивая 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Chariaspilates formosaria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Пядзенiк прыгожы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Пяденица стрельчатая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Gagiodes sagittata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Пядзенiк стрэлкавы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Шашечница большая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Euphydryas maturna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Шашачнiца вялiкая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Перепончатокрылые Hymenoptera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Пчела-плотник обыкновенная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Xylocopa valga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Пчала-цясляр звычайная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5 лет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Шмель моховой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Bombus muscorum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Чмель мохавы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4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Шмель Шрэнка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Bombus schrenckii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Чмель Шрэнка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Класс Двустворчатые моллюски Bivalvia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Позвоночные животные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Речная минога 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Lampetra fluviatilis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Рачная мiнога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Класс Амфибии Amphibia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Хвостатые Caudata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Гребенчатый тритон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Triturus cristatus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Грабенчаты трытон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422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Бесхвостые Anura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Камышовая жаба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Bufo calamita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Чаротавая рапуха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Класс Рептилии Reptilia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Черепахи Testudines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Болотная черепаха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Emys orbicularis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Балотная чарапаха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Чешуйчатые Squamata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Медянка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Coronella austriaca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Мядзянка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Класс Птицы Aves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Гусеобразные Anseriformes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ежегодно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Белоглазая чернеть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Aythya nyroca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Белавокi нырок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Большой крохаль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Mergus merganser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Вялiкi савук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Гусь-пискулька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Anser erythropus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Гусь-пiскулька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Длинноносый крохаль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Mergus serrator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Даўганосы савук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3C5B41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Ежегодно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Луток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Mergellus albellus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Савук-луток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3C5B41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1617" w:rsidTr="003C5B41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Шилохвость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Anas acuta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Качка-шылахвостка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Большая выпь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Botaurus stellaris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Чапля-бугай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Кваква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Nycticorax nycticorax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Чапля-кваква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Малая выпь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Ixobrychus minutus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Чапля-лазянiк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Черный аист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Ciconia nigra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Чорны бусел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Ястребообразные Accipitriformes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ежегодно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Беркут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Aquila chrysaetos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Арол-маркут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ежегодно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Большой подорлик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Aquila clanga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Вялiкi арлец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Змееяд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Circaetus gallicus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Арол-вужаед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800C99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Красный коршун 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Milvus milvus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Чырвоны каршун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Малый подорлик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Aquila pomarina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Малы арлец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Орел-карлик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Hieraaetus pennatus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Арол-карлiк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ежегодно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Орлан-белохвост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Haliaeetus albicilla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Арлан-белахвост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Скопа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Pandion haliaetus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Скапа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Черный коршун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Milvus migrans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Чорны каршун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885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Соколообразные Falconiformes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E41617" w:rsidTr="00731E33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Дербник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Falco columbarius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Сокал-дрымлюк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rPr>
          <w:trHeight w:val="286"/>
        </w:trPr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Кобчик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Falco vespertinus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Сокал-шулёнак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Обыкновенная пустельга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Falco tinnunculus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Сокал-пустальга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ежегодно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Сапсан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Falco peregrinus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Сокал-падарожнiк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Чеглок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Falco subbuteo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Сокал-кабец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885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Журавлеобразные Gruiformes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Коростель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Crex crex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Драч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Серый журавль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Grus grus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Шэры журавель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885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Ржанкообразные Charadriiformes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Авдотка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Burhinus oedicnemus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Палянiк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Большой веретенник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Limosa limosa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Вялiкi грыцук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Большой кроншнеп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Numenius arquata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Вялiкi кулён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Большой улит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Tringa nebularia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Кулiк-селянец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Галстучник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Charadrius hiaticula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Вялiкi зуёк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Гаршнеп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Lymnocryptes minimus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Стучок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Дупель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Gallinago media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Дубальт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Золотистая ржанка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Pluvialis apricaria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Залацiстая сеўка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3C5B41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1617" w:rsidTr="003C5B41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Кулик-сорока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Haematopus ostralegus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Крывок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Малая крачка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Sterna albifrons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Малая крычка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Мородунка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Xenus cinereus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Кулiк-марадунка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Поручейник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Tringa stagnatilis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Кулiк-паручайнiк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Средний кроншнеп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Numenius phaeopus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Сярэднi кулён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Совообразные Strigiformes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Болотная сова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Asio flammeus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Сава балотная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Бородатая неясыть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Strix nebulosa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Барадатая кугакаўка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Воробьиный сыч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Glaucidium passerinum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Вераб’iны сычык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Длиннохвостая неясыть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Strix uralensis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Даўгахвостая кугакаўка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Домовый сыч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Athene noctua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Сыч-сiпель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Филин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Bubo bubo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Пугач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Ракшеобразные Coraciiformes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Золотистая щурка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Merops apiaster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Шчурка-пчалаедка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Обыкновенный зимородок 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Alcedo atthis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Звычайны зiмародак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Сизоворонка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Coracias garrulus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Сiнi сiваграк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Дятлообразные Piciformes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Белоспинный дятел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Dendrocopos leucotos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Беласпiнны дзяцел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Зеленый дятел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Picus viridis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Зялёная жаўна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Трехпалый дятел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Picoides tridactylus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Жоўтагаловы дзяцел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Воробьинообразные Passeriformes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Белая лазоревка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Parus cyanus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Белая сiнiца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ежегодно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Вертлявая камышевка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Acrocephalus paludicola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Вяртлявая чаротаўка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Мухоловка-белошейка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Ficedula albicollis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Валасянiца-белашыйка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Полевой конек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Anthus campestris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Палявы свiрстун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Усатая синица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Panurus biarmicus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Вусатая сiнiца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Класс Млекопитающие Mammalia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Рукокрылые Chiroptera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Европейская широкоушка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Barbastella barbastellus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Еўрапейская шыракавушка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Малая вечерница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Nyctalus leisleri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Малая вячэрнiца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  <w:highlight w:val="yellow"/>
              </w:rPr>
            </w:pPr>
            <w:r w:rsidRPr="003C5B41">
              <w:rPr>
                <w:sz w:val="26"/>
                <w:szCs w:val="26"/>
              </w:rPr>
              <w:t xml:space="preserve">Ночница Брандта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Myotis brandti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Начнiца Брандта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Ночница Наттерера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Myotis nattereri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Начнiца Натэрэра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Прудовая ночница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Myotis dasycneme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Сажалкавая начнiца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3C5B41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3C5B41" w:rsidRDefault="00E41617" w:rsidP="003C5B4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1617" w:rsidTr="003C5B41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Северный кожанок 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Eptesicus nilssoni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Паўночны кажанок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Хищные Carnivora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ежегодно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Барсук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Meles meles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Барсук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Европейская рысь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Lynx lynx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Еўрапейская рысь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ежегодно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Европейская норка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Mustela lutreola 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Еўрапейская норка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Грызуны Rodentia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2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Обыкновенная летяга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Pteromys volans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Звычайная палятуха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Орешниковая соня 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Muscardinus avellanarius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Арэшнiкавая соня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IV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Садовая соня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Eliomys quercinus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Садовая соня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1 раз в 3 года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Соня-полчок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Glis glis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Соня-палчок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  <w:tr w:rsidR="00E41617" w:rsidTr="00731E33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Отряд Парнокопытные Artiodactyla</w:t>
            </w:r>
          </w:p>
        </w:tc>
      </w:tr>
      <w:tr w:rsidR="00E41617" w:rsidTr="00731E33"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ежегодно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 xml:space="preserve">Европейский зубр 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Bison bonasus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Еўрапейскi зубр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3C5B41" w:rsidRDefault="00E41617" w:rsidP="00800C99">
            <w:pPr>
              <w:pStyle w:val="table10"/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III</w:t>
            </w:r>
          </w:p>
        </w:tc>
      </w:tr>
    </w:tbl>
    <w:p w:rsidR="00E41617" w:rsidRDefault="00E41617"/>
    <w:p w:rsidR="00E41617" w:rsidRDefault="00E41617">
      <w:r>
        <w:t xml:space="preserve">    </w:t>
      </w:r>
    </w:p>
    <w:p w:rsidR="00E41617" w:rsidRDefault="00E41617"/>
    <w:p w:rsidR="00E41617" w:rsidRPr="00E037F4" w:rsidRDefault="00E41617" w:rsidP="00E037F4">
      <w:pPr>
        <w:pStyle w:val="titlep"/>
        <w:spacing w:after="0"/>
        <w:ind w:left="284" w:hanging="284"/>
        <w:rPr>
          <w:sz w:val="26"/>
          <w:szCs w:val="26"/>
        </w:rPr>
      </w:pPr>
      <w:r w:rsidRPr="00E037F4">
        <w:rPr>
          <w:sz w:val="26"/>
          <w:szCs w:val="26"/>
        </w:rPr>
        <w:t xml:space="preserve">СПИСОК </w:t>
      </w:r>
      <w:r w:rsidRPr="00E037F4">
        <w:rPr>
          <w:sz w:val="26"/>
          <w:szCs w:val="26"/>
        </w:rPr>
        <w:br/>
        <w:t>редких и находящихся под угрозой исчезновения на территории Республики Беларусь видов дикорастущих растений, включаемых в Красную книгу Республики Беларусь</w:t>
      </w:r>
    </w:p>
    <w:p w:rsidR="00E41617" w:rsidRPr="00E037F4" w:rsidRDefault="00E41617">
      <w:pPr>
        <w:rPr>
          <w:sz w:val="26"/>
          <w:szCs w:val="26"/>
        </w:rPr>
      </w:pPr>
    </w:p>
    <w:tbl>
      <w:tblPr>
        <w:tblW w:w="5056" w:type="pct"/>
        <w:tblInd w:w="29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34"/>
        <w:gridCol w:w="65"/>
        <w:gridCol w:w="19"/>
        <w:gridCol w:w="41"/>
        <w:gridCol w:w="37"/>
        <w:gridCol w:w="3655"/>
        <w:gridCol w:w="84"/>
        <w:gridCol w:w="28"/>
        <w:gridCol w:w="19"/>
        <w:gridCol w:w="6"/>
        <w:gridCol w:w="47"/>
        <w:gridCol w:w="28"/>
        <w:gridCol w:w="28"/>
        <w:gridCol w:w="6"/>
        <w:gridCol w:w="28"/>
        <w:gridCol w:w="9"/>
        <w:gridCol w:w="6"/>
        <w:gridCol w:w="449"/>
        <w:gridCol w:w="3842"/>
        <w:gridCol w:w="243"/>
        <w:gridCol w:w="16"/>
        <w:gridCol w:w="16"/>
        <w:gridCol w:w="19"/>
        <w:gridCol w:w="12"/>
        <w:gridCol w:w="12"/>
        <w:gridCol w:w="28"/>
        <w:gridCol w:w="31"/>
        <w:gridCol w:w="9"/>
        <w:gridCol w:w="9"/>
        <w:gridCol w:w="28"/>
        <w:gridCol w:w="16"/>
        <w:gridCol w:w="34"/>
        <w:gridCol w:w="253"/>
        <w:gridCol w:w="34"/>
        <w:gridCol w:w="59"/>
        <w:gridCol w:w="19"/>
        <w:gridCol w:w="2576"/>
        <w:gridCol w:w="19"/>
        <w:gridCol w:w="34"/>
        <w:gridCol w:w="1993"/>
      </w:tblGrid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753" w:type="pct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Название видов дикорастущих растений</w:t>
            </w:r>
          </w:p>
        </w:tc>
        <w:tc>
          <w:tcPr>
            <w:tcW w:w="6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E037F4">
            <w:pPr>
              <w:pStyle w:val="table10"/>
              <w:ind w:right="577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Категория национальной природоохран-ной значи-мости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Периодич-ность обследо-вания</w:t>
            </w:r>
          </w:p>
        </w:tc>
        <w:tc>
          <w:tcPr>
            <w:tcW w:w="126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на латинском языке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на белорусском языке</w:t>
            </w:r>
          </w:p>
        </w:tc>
        <w:tc>
          <w:tcPr>
            <w:tcW w:w="6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617" w:rsidRPr="00E037F4" w:rsidRDefault="00E41617" w:rsidP="006939F9">
            <w:pPr>
              <w:rPr>
                <w:sz w:val="26"/>
                <w:szCs w:val="26"/>
              </w:rPr>
            </w:pP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2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3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4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5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Баранцовые - Huperziaceae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Баранец обыкновенный</w:t>
            </w:r>
          </w:p>
        </w:tc>
        <w:tc>
          <w:tcPr>
            <w:tcW w:w="1517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Huperzia selago (L.) Bernh. ex Schrank et C. Mart.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Баранец звычайны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Отдел Хвощеобразные - Equisetophyta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Хвощевые - Equisetaceae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63" w:type="pct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Хвощ большой</w:t>
            </w:r>
          </w:p>
        </w:tc>
        <w:tc>
          <w:tcPr>
            <w:tcW w:w="1499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Equisetum telmateia Ehrh. </w:t>
            </w:r>
          </w:p>
        </w:tc>
        <w:tc>
          <w:tcPr>
            <w:tcW w:w="991" w:type="pct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Хвошч вялiкi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Отдел Папоротникообразные - Polypodiophyta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Ужовниковые - Ophioglossaceae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5" w:type="pct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3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46008B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5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Гроздовник многораздельный</w:t>
            </w:r>
          </w:p>
        </w:tc>
        <w:tc>
          <w:tcPr>
            <w:tcW w:w="1503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Botrychium multifidum (S.G.Gmel.) </w:t>
            </w:r>
            <w:r w:rsidRPr="00E037F4">
              <w:rPr>
                <w:sz w:val="26"/>
                <w:szCs w:val="26"/>
              </w:rPr>
              <w:t xml:space="preserve">Rupr. </w:t>
            </w:r>
          </w:p>
        </w:tc>
        <w:tc>
          <w:tcPr>
            <w:tcW w:w="985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Граздоўнiк многараздзельны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Гроздовник ромашколистный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>Botrychium matricariifolium A.Br. ex Koch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Граздоўнiк рамонкалiсты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Чистоустовые - Osmundaceae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Чистоуст величавый</w:t>
            </w:r>
          </w:p>
        </w:tc>
        <w:tc>
          <w:tcPr>
            <w:tcW w:w="150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Osmunda regalis L. </w:t>
            </w:r>
          </w:p>
        </w:tc>
        <w:tc>
          <w:tcPr>
            <w:tcW w:w="988" w:type="pct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Чыставуст каралеўскi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Многоножковые - Polypodiaceae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Многоножка обыкновенная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Polypodium vulgare L.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Мнаганожка звычайная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Cемейство Костенцовые - Aspleniaceae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Костенец чёрный</w:t>
            </w:r>
          </w:p>
        </w:tc>
        <w:tc>
          <w:tcPr>
            <w:tcW w:w="1517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Asplenium adiantum-nigrum L.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Касцянец чорны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Cемейство Пузырниковые - Cystopteridaceae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60" w:type="pct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Пузырник судетский</w:t>
            </w:r>
          </w:p>
        </w:tc>
        <w:tc>
          <w:tcPr>
            <w:tcW w:w="1517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>Cystopteris sudetica A. Br. et Milde</w:t>
            </w:r>
          </w:p>
        </w:tc>
        <w:tc>
          <w:tcPr>
            <w:tcW w:w="976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Пузырнiк судэцкi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Щитовниковые - Aspidiaceae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Многорядник Брауна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Polystichum braunii (Spenn.) Fee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Шматраднiк Браўна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Многорядник шиповатый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Polystichum aculeatum (L.) Roth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Шматраднiк шыпаваты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Отдел голосеменных - Pinophyta (Gymnospermae)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Сосновые - Pinaceae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Пихта белая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Abies alba Mill.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Пiхта белая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Отряд Покрытосеменных - Magnoliophyta (Angiospermae)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Лютиковые - Ranunculaceae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Борец обыкновенный 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Aconitum lycoctomum L.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Боцiкi звычайныя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Борец шерстистоустый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Aconitum lasiostomum Reichenb.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Боцiкi шарсцiстагубыя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Ветреница лесная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Anemone sylvestris L.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Кураслеп лясны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Живокость высокая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Delphinium elatum L.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Рагулькi высокiя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Клопогон европейский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Cimicifuga europaea Schipcz.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Клапагон еўрапейскi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Купальница европейская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Trollius europaeus L.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Пярэсна еўрапейская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Ломонос прямой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Clematis recta L.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Павойнiк прамы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Прострел луговой</w:t>
            </w:r>
          </w:p>
        </w:tc>
        <w:tc>
          <w:tcPr>
            <w:tcW w:w="1503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Pulsatilla pratensis (L.) Mill. </w:t>
            </w:r>
          </w:p>
        </w:tc>
        <w:tc>
          <w:tcPr>
            <w:tcW w:w="985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Сон лугавы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Прострел раскрытый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Pulsatilla patens (L.) Mill.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Сон раскрыты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Равноплодник василистниковый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Isopyrum thalictroides L.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Раўнаплоднiк пылюшнiкавы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Дымянковые - Fumariaceae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Хохлатка промежуточная</w:t>
            </w:r>
          </w:p>
        </w:tc>
        <w:tc>
          <w:tcPr>
            <w:tcW w:w="151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Corydalis intermedia (L.) Merat </w:t>
            </w:r>
          </w:p>
        </w:tc>
        <w:tc>
          <w:tcPr>
            <w:tcW w:w="976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Чубатка прамежкавая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Крапивные - Urticaceae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5" w:type="pct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2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6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Крапива киевская</w:t>
            </w:r>
          </w:p>
        </w:tc>
        <w:tc>
          <w:tcPr>
            <w:tcW w:w="1512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Urtica kioviensis Rogow. </w:t>
            </w:r>
          </w:p>
        </w:tc>
        <w:tc>
          <w:tcPr>
            <w:tcW w:w="976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Крапiва кiеўская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Буковые - Fagaceae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Дуб скальный </w:t>
            </w:r>
          </w:p>
        </w:tc>
        <w:tc>
          <w:tcPr>
            <w:tcW w:w="151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Quercus petraea (Mattuschka) Liebl. </w:t>
            </w:r>
          </w:p>
        </w:tc>
        <w:tc>
          <w:tcPr>
            <w:tcW w:w="97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Дуб скальны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Гвоздичные - Caryophyllaceae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Волдырник ягодный</w:t>
            </w:r>
          </w:p>
        </w:tc>
        <w:tc>
          <w:tcPr>
            <w:tcW w:w="151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Cucubalus baccifer L. </w:t>
            </w:r>
          </w:p>
        </w:tc>
        <w:tc>
          <w:tcPr>
            <w:tcW w:w="97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Пухiрнiк ягадны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Мерингия бокоцветковая</w:t>
            </w:r>
          </w:p>
        </w:tc>
        <w:tc>
          <w:tcPr>
            <w:tcW w:w="151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Moehringia lateriflora (L.) Fenzl</w:t>
            </w:r>
          </w:p>
        </w:tc>
        <w:tc>
          <w:tcPr>
            <w:tcW w:w="97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Мерынгiя бакакветкавая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Зверобойные - Hypericaceae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Зверобой волосистый</w:t>
            </w:r>
          </w:p>
        </w:tc>
        <w:tc>
          <w:tcPr>
            <w:tcW w:w="151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Hypericum hirsutum L. </w:t>
            </w:r>
          </w:p>
        </w:tc>
        <w:tc>
          <w:tcPr>
            <w:tcW w:w="97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Святаяннiк валасiсты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Зверобой горный</w:t>
            </w:r>
          </w:p>
        </w:tc>
        <w:tc>
          <w:tcPr>
            <w:tcW w:w="151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Hypericum montanum L. </w:t>
            </w:r>
          </w:p>
        </w:tc>
        <w:tc>
          <w:tcPr>
            <w:tcW w:w="97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Святаяннiк горны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Фиалковые - Violaceae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Фиалка горная </w:t>
            </w:r>
          </w:p>
        </w:tc>
        <w:tc>
          <w:tcPr>
            <w:tcW w:w="152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Viola montana L.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Фiялка горная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Фиалка топяная</w:t>
            </w:r>
          </w:p>
        </w:tc>
        <w:tc>
          <w:tcPr>
            <w:tcW w:w="152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Viola uliginosa Bess.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Фiялка багнавая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Крестоцветные - Brassicaceae (Cruciferae)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Зубянка клубненосная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Dentaria bulbifera L.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Зубнiца клубняносная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Лунник оживающий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Lunaria rediviva L. 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Луннiк ажываючы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Вересковые - Ericaceae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Рододендрон желтый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Rhododendron luteum Sweet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Рададэндран жоўты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Грушанковые - Pyrolaceae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Одноцветка одноцветковая </w:t>
            </w:r>
          </w:p>
        </w:tc>
        <w:tc>
          <w:tcPr>
            <w:tcW w:w="150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>Moneses uniflora (L.) A.Gray</w:t>
            </w:r>
          </w:p>
        </w:tc>
        <w:tc>
          <w:tcPr>
            <w:tcW w:w="98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Аднацветка аднакветкавая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Молочайные - Euphorbiaceae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409" w:type="pct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Молочай мохнатый</w:t>
            </w:r>
          </w:p>
        </w:tc>
        <w:tc>
          <w:tcPr>
            <w:tcW w:w="137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Euphorbia villosa Waldst. et Kit. </w:t>
            </w:r>
          </w:p>
        </w:tc>
        <w:tc>
          <w:tcPr>
            <w:tcW w:w="97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Малачай махнаты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Толстянковые - Crassulaceae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Молодило русское</w:t>
            </w:r>
          </w:p>
        </w:tc>
        <w:tc>
          <w:tcPr>
            <w:tcW w:w="151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Sempervivum ruthenicum Schnittsp. et C.B.Lehm. </w:t>
            </w:r>
          </w:p>
        </w:tc>
        <w:tc>
          <w:tcPr>
            <w:tcW w:w="97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Скочкi рускiя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Розоцветные - Rosaceae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Волжанка обыкновенная</w:t>
            </w:r>
          </w:p>
        </w:tc>
        <w:tc>
          <w:tcPr>
            <w:tcW w:w="151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Aruncus vulgarus Rafin. </w:t>
            </w:r>
          </w:p>
        </w:tc>
        <w:tc>
          <w:tcPr>
            <w:tcW w:w="97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Валжанка звычайная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Кизильник черноплодный</w:t>
            </w:r>
          </w:p>
        </w:tc>
        <w:tc>
          <w:tcPr>
            <w:tcW w:w="151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>Cotoneaster melanocarpus Fisch. ex Blytt</w:t>
            </w:r>
          </w:p>
        </w:tc>
        <w:tc>
          <w:tcPr>
            <w:tcW w:w="97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Кiзiльнiк чарнаплодны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Лапчатка белая</w:t>
            </w:r>
          </w:p>
        </w:tc>
        <w:tc>
          <w:tcPr>
            <w:tcW w:w="151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Potentilla alba L. </w:t>
            </w:r>
          </w:p>
        </w:tc>
        <w:tc>
          <w:tcPr>
            <w:tcW w:w="97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Дуброўка белая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Лапчатка скальная</w:t>
            </w:r>
          </w:p>
        </w:tc>
        <w:tc>
          <w:tcPr>
            <w:tcW w:w="151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Potentilla rupestris L. </w:t>
            </w:r>
          </w:p>
        </w:tc>
        <w:tc>
          <w:tcPr>
            <w:tcW w:w="97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Дуброўка скальная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Бобовые - Fabaceae (Leguminosae)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Горошек гороховидный</w:t>
            </w:r>
          </w:p>
        </w:tc>
        <w:tc>
          <w:tcPr>
            <w:tcW w:w="152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Vicia pisiformis L.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Гарошак гарохападобны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Горошек зарослевый</w:t>
            </w:r>
          </w:p>
        </w:tc>
        <w:tc>
          <w:tcPr>
            <w:tcW w:w="152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Vicia dumetorum L.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Гарошак зараснiкавы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Дрок германский</w:t>
            </w:r>
          </w:p>
        </w:tc>
        <w:tc>
          <w:tcPr>
            <w:tcW w:w="152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Genista germanica L.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Жаўтазель германскi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5" w:type="pct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8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60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Клевер красноватый</w:t>
            </w:r>
          </w:p>
        </w:tc>
        <w:tc>
          <w:tcPr>
            <w:tcW w:w="1528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Trifolium rubens L. </w:t>
            </w:r>
          </w:p>
        </w:tc>
        <w:tc>
          <w:tcPr>
            <w:tcW w:w="960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Канюшына чырванаватая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Клевер Спрыгина</w:t>
            </w:r>
          </w:p>
        </w:tc>
        <w:tc>
          <w:tcPr>
            <w:tcW w:w="152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Trifolium spryginii Belaёva et Sipl.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Канюшына Спрыгiна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Остролодочник волосистый</w:t>
            </w:r>
          </w:p>
        </w:tc>
        <w:tc>
          <w:tcPr>
            <w:tcW w:w="152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Oxytropis pilosa (L.) DC.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Вастралодачнiк валасiсты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5" w:type="pct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Чина гороховидная</w:t>
            </w:r>
          </w:p>
        </w:tc>
        <w:tc>
          <w:tcPr>
            <w:tcW w:w="1528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Lathyrus pisiformis L. </w:t>
            </w:r>
          </w:p>
        </w:tc>
        <w:tc>
          <w:tcPr>
            <w:tcW w:w="960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Чына гарохападобная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5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Чина льнолистная (горная)</w:t>
            </w:r>
          </w:p>
        </w:tc>
        <w:tc>
          <w:tcPr>
            <w:tcW w:w="152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Lathyrus linifolius (Reichard) Bassler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Чына льнолiстая (горная)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Аралиевые - Araliaceae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60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Плющ обыкновенный</w:t>
            </w:r>
          </w:p>
        </w:tc>
        <w:tc>
          <w:tcPr>
            <w:tcW w:w="1533" w:type="pct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Hedera helix L. </w:t>
            </w:r>
          </w:p>
        </w:tc>
        <w:tc>
          <w:tcPr>
            <w:tcW w:w="960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Плюшч звычайны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E037F4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Сельдереевые (Зонтичные) - Apiaceae (Umbelliferae)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60" w:type="pct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Астранция большая</w:t>
            </w:r>
          </w:p>
        </w:tc>
        <w:tc>
          <w:tcPr>
            <w:tcW w:w="1533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Astrantia major L.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Астранцыя вялiкая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0" w:type="pct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Гирчовник татарский</w:t>
            </w:r>
          </w:p>
        </w:tc>
        <w:tc>
          <w:tcPr>
            <w:tcW w:w="1533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Conioselinum tataricum Hoffm.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Гiрчоўнiк татарскi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60" w:type="pct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Горичник олений</w:t>
            </w:r>
          </w:p>
        </w:tc>
        <w:tc>
          <w:tcPr>
            <w:tcW w:w="1533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Peucedanum cervaria (L.) Lapeyr.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Дзiкая пятрушка аленевая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60" w:type="pct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highlight w:val="yellow"/>
              </w:rPr>
            </w:pPr>
            <w:r w:rsidRPr="00E037F4">
              <w:rPr>
                <w:sz w:val="26"/>
                <w:szCs w:val="26"/>
              </w:rPr>
              <w:t>Реброплодник австрийский</w:t>
            </w:r>
          </w:p>
        </w:tc>
        <w:tc>
          <w:tcPr>
            <w:tcW w:w="1533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Pleurospermum austriacum (L.) Hoffm.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Рэбраплоднiк аўстрыйскi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Санталовые - Santalaceae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Ленец бесприцветничковый</w:t>
            </w:r>
          </w:p>
        </w:tc>
        <w:tc>
          <w:tcPr>
            <w:tcW w:w="150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Thesium ebracteatum Hayne</w:t>
            </w:r>
          </w:p>
        </w:tc>
        <w:tc>
          <w:tcPr>
            <w:tcW w:w="1001" w:type="pct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Ядранец беспрыкветнiкавы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Ремнецветные - Loranthaceae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Омела австрийская</w:t>
            </w:r>
          </w:p>
        </w:tc>
        <w:tc>
          <w:tcPr>
            <w:tcW w:w="150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Viscum austriacum Wiesb. </w:t>
            </w:r>
          </w:p>
        </w:tc>
        <w:tc>
          <w:tcPr>
            <w:tcW w:w="1001" w:type="pct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Амела аўстрыйская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Жимолостные - Caprifoliaceae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Линнея северная</w:t>
            </w:r>
          </w:p>
        </w:tc>
        <w:tc>
          <w:tcPr>
            <w:tcW w:w="149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Linnaea borealis L. </w:t>
            </w:r>
          </w:p>
        </w:tc>
        <w:tc>
          <w:tcPr>
            <w:tcW w:w="1010" w:type="pct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Лiнея паўночная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Мареновые - Rubiaceae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Подмаренник красильный</w:t>
            </w:r>
          </w:p>
        </w:tc>
        <w:tc>
          <w:tcPr>
            <w:tcW w:w="149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Galium tinctorium (L.) Scop. </w:t>
            </w:r>
          </w:p>
        </w:tc>
        <w:tc>
          <w:tcPr>
            <w:tcW w:w="1010" w:type="pct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Павiлiца фарбавальная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Подмаренник трехцветковый</w:t>
            </w:r>
          </w:p>
        </w:tc>
        <w:tc>
          <w:tcPr>
            <w:tcW w:w="149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Galium triflorum Michx. </w:t>
            </w:r>
          </w:p>
        </w:tc>
        <w:tc>
          <w:tcPr>
            <w:tcW w:w="1010" w:type="pct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Павiлiца трохкветкавая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Бурачниковые - Boraginaceae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Воробейник лекарственный</w:t>
            </w:r>
          </w:p>
        </w:tc>
        <w:tc>
          <w:tcPr>
            <w:tcW w:w="1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Lithospermum officinale L. </w:t>
            </w:r>
          </w:p>
        </w:tc>
        <w:tc>
          <w:tcPr>
            <w:tcW w:w="1014" w:type="pct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Верабейнiк лекавы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Медуница мягонькая</w:t>
            </w:r>
          </w:p>
        </w:tc>
        <w:tc>
          <w:tcPr>
            <w:tcW w:w="1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Pulmonaria mollis Wulf. ex Hornem. </w:t>
            </w:r>
          </w:p>
        </w:tc>
        <w:tc>
          <w:tcPr>
            <w:tcW w:w="1014" w:type="pct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Шчамялiца мякенькая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Яснотковые (Губоцветные) - Lamiaceae (Labiatae)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Живучка пирамидальная</w:t>
            </w:r>
          </w:p>
        </w:tc>
        <w:tc>
          <w:tcPr>
            <w:tcW w:w="1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Ajuga pyramidalis L. </w:t>
            </w:r>
          </w:p>
        </w:tc>
        <w:tc>
          <w:tcPr>
            <w:tcW w:w="1014" w:type="pct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Гарлянка пiрамiдальная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Змееголовник Руйша</w:t>
            </w:r>
          </w:p>
        </w:tc>
        <w:tc>
          <w:tcPr>
            <w:tcW w:w="1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Dracocephalum ruyschiana L. </w:t>
            </w:r>
          </w:p>
        </w:tc>
        <w:tc>
          <w:tcPr>
            <w:tcW w:w="1014" w:type="pct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Змеегалоўнiк Руйша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Кадило сарматское</w:t>
            </w:r>
          </w:p>
        </w:tc>
        <w:tc>
          <w:tcPr>
            <w:tcW w:w="1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Melittis sarmatica Klok. </w:t>
            </w:r>
          </w:p>
        </w:tc>
        <w:tc>
          <w:tcPr>
            <w:tcW w:w="1014" w:type="pct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Кадзiла сармацкае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Шалфей луговой</w:t>
            </w:r>
          </w:p>
        </w:tc>
        <w:tc>
          <w:tcPr>
            <w:tcW w:w="1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Salvia pratensis L. </w:t>
            </w:r>
          </w:p>
        </w:tc>
        <w:tc>
          <w:tcPr>
            <w:tcW w:w="1014" w:type="pct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Шалфей лугавы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Колокольчиковые - Campanulaceae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Бубенчик лилиелистный</w:t>
            </w:r>
          </w:p>
        </w:tc>
        <w:tc>
          <w:tcPr>
            <w:tcW w:w="1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Adenophora lilifolia (L.) A. DC. </w:t>
            </w:r>
          </w:p>
        </w:tc>
        <w:tc>
          <w:tcPr>
            <w:tcW w:w="1014" w:type="pct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Званок лiлеялiсты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Колокольчик широколистный</w:t>
            </w:r>
          </w:p>
        </w:tc>
        <w:tc>
          <w:tcPr>
            <w:tcW w:w="1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Campanula latifolia L. </w:t>
            </w:r>
          </w:p>
        </w:tc>
        <w:tc>
          <w:tcPr>
            <w:tcW w:w="1014" w:type="pct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Званочак шыракалiсты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5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Козелец голый</w:t>
            </w:r>
          </w:p>
        </w:tc>
        <w:tc>
          <w:tcPr>
            <w:tcW w:w="1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Scorzonera glabra Rupr. </w:t>
            </w:r>
          </w:p>
        </w:tc>
        <w:tc>
          <w:tcPr>
            <w:tcW w:w="101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Чарнакорань голы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8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4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Козелец пурпуровый</w:t>
            </w:r>
          </w:p>
        </w:tc>
        <w:tc>
          <w:tcPr>
            <w:tcW w:w="1488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Scorzonera purpurea L. </w:t>
            </w:r>
          </w:p>
        </w:tc>
        <w:tc>
          <w:tcPr>
            <w:tcW w:w="1014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Чарнакорань пурпуровы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Репейник дубравный</w:t>
            </w:r>
          </w:p>
        </w:tc>
        <w:tc>
          <w:tcPr>
            <w:tcW w:w="1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Arctium nemorosum Lej. </w:t>
            </w:r>
          </w:p>
        </w:tc>
        <w:tc>
          <w:tcPr>
            <w:tcW w:w="101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Лопух дуброўны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Ромашник щитковый</w:t>
            </w:r>
          </w:p>
        </w:tc>
        <w:tc>
          <w:tcPr>
            <w:tcW w:w="1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Pyrethrum corymbosum (L.) Scop. </w:t>
            </w:r>
          </w:p>
        </w:tc>
        <w:tc>
          <w:tcPr>
            <w:tcW w:w="101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Рамоначнiк шчытковы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Солонечник русский</w:t>
            </w:r>
          </w:p>
        </w:tc>
        <w:tc>
          <w:tcPr>
            <w:tcW w:w="1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Galatella rossica Novopokr. </w:t>
            </w:r>
          </w:p>
        </w:tc>
        <w:tc>
          <w:tcPr>
            <w:tcW w:w="1014" w:type="pct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Саланечнiк рускi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Лилейные - Liliaceae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Гусиный лук покрывальцевый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Gagea spathacea (Hayne) Salisb.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Гусiная цыбуля пакрывальцавая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Лилия кудреватая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Lilium martagon L.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Лiлея кучаравая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Луковые - Alliaceae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409" w:type="pct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Лук медвежий</w:t>
            </w:r>
          </w:p>
        </w:tc>
        <w:tc>
          <w:tcPr>
            <w:tcW w:w="13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Allium ursinum L. </w:t>
            </w:r>
          </w:p>
        </w:tc>
        <w:tc>
          <w:tcPr>
            <w:tcW w:w="1014" w:type="pct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Цыбуля мядзведжая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Касатиковые - Iridaceae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Касатик безлистный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Iris aphylla L.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Касач бязлiсты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Венерин башмачок настоящий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Cypripedium calceolus L.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Венерын чаравiчак сапраўдны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Дремлик темно-красный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Epipactis atrorubens (Hoffm. ex Bernh.) </w:t>
            </w:r>
            <w:r w:rsidRPr="00E037F4">
              <w:rPr>
                <w:sz w:val="26"/>
                <w:szCs w:val="26"/>
              </w:rPr>
              <w:t xml:space="preserve">Bess.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Гайнiк цёмна-чырвоны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Кокушник длиннорогий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Gymnadenia conopsea (L.) R. Br.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Ядрушка даўгарогая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Ладьян трехнадрезный</w:t>
            </w:r>
          </w:p>
        </w:tc>
        <w:tc>
          <w:tcPr>
            <w:tcW w:w="14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Corallorhiza trifida Chatel. </w:t>
            </w:r>
          </w:p>
        </w:tc>
        <w:tc>
          <w:tcPr>
            <w:tcW w:w="1024" w:type="pct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Ладдзян трохнадрэзаны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Любка зеленоцветковая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Platanthera chlorantha (Cust.) Reichenb.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Чараўнiк зеленакветкавы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Мякотница однолистная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Malaxis monophyllos (L.) Sw.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Мякатнiца адналiстая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Надбородник безлистный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Epipogium aphyllum (F. W. Schmidt) Sw.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Надбароднiк бязлiсты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Пололепестник зеленый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Coeloglossum viride (L.) C.Hartm.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Пустапялёснiк зялёны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Пыльцеголовник длиннолистный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Cephalanthera longifolia (L.) Fritsch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Пылкагалоўнiк даўгалiсты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Пыльцеголовник красный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Cephalanthera rubra (L.) Rich.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Пылкагалоўнiк чырвоны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Тайник сердцевидный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Listera cordata (L.) R. Br.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Тайнiк сэрцападобны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Тайник яйцевидный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Listera ovata (L.) R. Br.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Тайнiк яйцападобны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Ятрышник обожженный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Orchis ustulata L.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Ятрышнiк абпалены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Осоковые - Cyperaceae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Осока заливная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Carex paupercula Michx.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Асака залiўная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Осока корневищная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Carex rhizina Blytt ex Lindbl.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Асака карэнiшчавая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5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Осока теневая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Carex umbrosa Host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Асака ценявая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Овсяница высокая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Festuca altissima All.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Аўсянiца высокая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51" w:type="pct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Цинна широколистная</w:t>
            </w:r>
          </w:p>
        </w:tc>
        <w:tc>
          <w:tcPr>
            <w:tcW w:w="14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Cinna latifolia (Trev.) Griseb.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Цына шыракалiстая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4" w:type="pct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Ячменеволоснец европейский</w:t>
            </w:r>
          </w:p>
        </w:tc>
        <w:tc>
          <w:tcPr>
            <w:tcW w:w="14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Hordelymus europaeus (L.) Harz </w:t>
            </w:r>
          </w:p>
        </w:tc>
        <w:tc>
          <w:tcPr>
            <w:tcW w:w="1024" w:type="pct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Ячменеваласнец еўрапейскi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Отдел Мхи - Briophyta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Андреевые - Andreaeaceae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ежегодна</w:t>
            </w:r>
          </w:p>
        </w:tc>
        <w:tc>
          <w:tcPr>
            <w:tcW w:w="1249" w:type="pct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Андрея скальная</w:t>
            </w:r>
          </w:p>
        </w:tc>
        <w:tc>
          <w:tcPr>
            <w:tcW w:w="148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Andreaea rupestris Hedw. </w:t>
            </w:r>
          </w:p>
        </w:tc>
        <w:tc>
          <w:tcPr>
            <w:tcW w:w="1018" w:type="pct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Андрэя скальная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Дикрановые - Dicranaceae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31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Дикранум зеленый</w:t>
            </w:r>
          </w:p>
        </w:tc>
        <w:tc>
          <w:tcPr>
            <w:tcW w:w="149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Dicranum viride (Sull. et Lesq. in Sull.) </w:t>
            </w:r>
            <w:r w:rsidRPr="00E037F4">
              <w:rPr>
                <w:sz w:val="26"/>
                <w:szCs w:val="26"/>
              </w:rPr>
              <w:t xml:space="preserve">Lindb.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Дыкранум зялёны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31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Паралевкобриум длиннолистный</w:t>
            </w:r>
          </w:p>
        </w:tc>
        <w:tc>
          <w:tcPr>
            <w:tcW w:w="149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Paraleucobryum longifolium (Ehrh. ex Hedw.) </w:t>
            </w:r>
            <w:r w:rsidRPr="00E037F4">
              <w:rPr>
                <w:sz w:val="26"/>
                <w:szCs w:val="26"/>
              </w:rPr>
              <w:t xml:space="preserve">Loeske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Паралеўкобрыум даўгалiсты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Поттиевые - Pottiaceae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40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Тортелла извилистая</w:t>
            </w:r>
          </w:p>
        </w:tc>
        <w:tc>
          <w:tcPr>
            <w:tcW w:w="148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Tortella tortuosa (Hedw.) Limpr. </w:t>
            </w:r>
          </w:p>
        </w:tc>
        <w:tc>
          <w:tcPr>
            <w:tcW w:w="1029" w:type="pct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Тартэла звiлiстая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Ортотриховые - Orthotrichaceae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40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Ортотрихум Лайеля</w:t>
            </w:r>
          </w:p>
        </w:tc>
        <w:tc>
          <w:tcPr>
            <w:tcW w:w="148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Orthotrichum lyellii Hook. et Tayl.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Артотрыхум Лайеля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Бриевые - Bryaceae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40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Бриум Шлейхера</w:t>
            </w:r>
          </w:p>
        </w:tc>
        <w:tc>
          <w:tcPr>
            <w:tcW w:w="149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Bryum schleicheri DC. </w:t>
            </w:r>
          </w:p>
        </w:tc>
        <w:tc>
          <w:tcPr>
            <w:tcW w:w="1018" w:type="pct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Брыум Шлейхера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Плагиотециевые - Plagiotheciaceae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16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Плагиотециум волнистый</w:t>
            </w:r>
          </w:p>
        </w:tc>
        <w:tc>
          <w:tcPr>
            <w:tcW w:w="1577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Plagiothecium undulatum (Hedw.) Bruch et al.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Плагiятэцыум хвалiсты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Энтодонтовые - Entodontaceae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16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Птеригинандрум нитевидный</w:t>
            </w:r>
          </w:p>
        </w:tc>
        <w:tc>
          <w:tcPr>
            <w:tcW w:w="1577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Pterigynandrum filiforme Hedw.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Птэрыгiнандрум нiткападобны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Неккеровые - Neckeraceae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16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Неккера перистая</w:t>
            </w:r>
          </w:p>
        </w:tc>
        <w:tc>
          <w:tcPr>
            <w:tcW w:w="1577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Neckera pennata Hedw. 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Някера перыстая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Отдел Лишайники - Lichenes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Фисциевые - Physciaceae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Калициум усыпанный</w:t>
            </w:r>
          </w:p>
        </w:tc>
        <w:tc>
          <w:tcPr>
            <w:tcW w:w="151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Calicium adspersum Pers. </w:t>
            </w:r>
          </w:p>
        </w:tc>
        <w:tc>
          <w:tcPr>
            <w:tcW w:w="1024" w:type="pct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Калiцыум абсыпаны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Кониоцибовые - Coniocybaceae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14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Хенотека зеленоватая </w:t>
            </w:r>
          </w:p>
        </w:tc>
        <w:tc>
          <w:tcPr>
            <w:tcW w:w="151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Chaenotheca chlorella (Ach.) Mull. Arg. </w:t>
            </w:r>
          </w:p>
        </w:tc>
        <w:tc>
          <w:tcPr>
            <w:tcW w:w="1029" w:type="pct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Хенатэка зеленаватая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Хенотека тонкая</w:t>
            </w:r>
          </w:p>
        </w:tc>
        <w:tc>
          <w:tcPr>
            <w:tcW w:w="1510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Chaenotheca gracilenta (Ach.) Mattson &amp; Middleb. </w:t>
            </w:r>
          </w:p>
        </w:tc>
        <w:tc>
          <w:tcPr>
            <w:tcW w:w="1029" w:type="pct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Хенатэка тонкая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Семейcтво Колемовые - Collemataceae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0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Лептогиум лишайниковидный</w:t>
            </w:r>
          </w:p>
        </w:tc>
        <w:tc>
          <w:tcPr>
            <w:tcW w:w="151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Leptogium lichenoides (L.) Zahlbr. </w:t>
            </w:r>
          </w:p>
        </w:tc>
        <w:tc>
          <w:tcPr>
            <w:tcW w:w="1034" w:type="pct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Лептогiум лiшайнiкападобны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0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Лептогиум тонкий</w:t>
            </w:r>
          </w:p>
        </w:tc>
        <w:tc>
          <w:tcPr>
            <w:tcW w:w="151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Leptogium subtile (Schrad.) Torss. </w:t>
            </w:r>
          </w:p>
        </w:tc>
        <w:tc>
          <w:tcPr>
            <w:tcW w:w="1034" w:type="pct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Лептогiум тонкi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59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0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34" w:type="pct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1617" w:rsidRPr="00E037F4" w:rsidTr="004F4017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46008B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Кладониевые - Cladoniaceae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Кладония дернистая</w:t>
            </w:r>
          </w:p>
        </w:tc>
        <w:tc>
          <w:tcPr>
            <w:tcW w:w="151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Cladonia caespiticia (Pers.) Florke </w:t>
            </w:r>
          </w:p>
        </w:tc>
        <w:tc>
          <w:tcPr>
            <w:tcW w:w="1034" w:type="pct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Кладонiя дзiрванiстая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0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Кладония стройная</w:t>
            </w:r>
          </w:p>
        </w:tc>
        <w:tc>
          <w:tcPr>
            <w:tcW w:w="151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Cladonia amaurocraea (Florke) Schaer. </w:t>
            </w:r>
          </w:p>
        </w:tc>
        <w:tc>
          <w:tcPr>
            <w:tcW w:w="1034" w:type="pct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Кладонiя статная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753" w:type="pct"/>
            <w:gridSpan w:val="3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Пармелиевые - Parmeliaceae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0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Гипотрахина отогнутая</w:t>
            </w:r>
          </w:p>
        </w:tc>
        <w:tc>
          <w:tcPr>
            <w:tcW w:w="151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Hypotrachyna revoluta (Florke) Hale </w:t>
            </w:r>
          </w:p>
        </w:tc>
        <w:tc>
          <w:tcPr>
            <w:tcW w:w="1034" w:type="pct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Гiпатрахiна адагнутая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Менегацция пробуравленная</w:t>
            </w:r>
          </w:p>
        </w:tc>
        <w:tc>
          <w:tcPr>
            <w:tcW w:w="151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Menegazzia terebrata (Hoffm.) A. Massal. </w:t>
            </w:r>
          </w:p>
        </w:tc>
        <w:tc>
          <w:tcPr>
            <w:tcW w:w="103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Менегацыя прасвiдраваная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Пармелиопсис темный</w:t>
            </w:r>
          </w:p>
        </w:tc>
        <w:tc>
          <w:tcPr>
            <w:tcW w:w="151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Parmeliopsis hyperopta (Ach.) Vain. </w:t>
            </w:r>
          </w:p>
        </w:tc>
        <w:tc>
          <w:tcPr>
            <w:tcW w:w="103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Пармелiопсiс цёмны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Пармотрема паклевидная</w:t>
            </w:r>
          </w:p>
        </w:tc>
        <w:tc>
          <w:tcPr>
            <w:tcW w:w="151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Parmotrema stuppeum (Taylor) Hale </w:t>
            </w:r>
          </w:p>
        </w:tc>
        <w:tc>
          <w:tcPr>
            <w:tcW w:w="103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Парматрэма пакуллепадобная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Пунктелия грубоватая</w:t>
            </w:r>
          </w:p>
        </w:tc>
        <w:tc>
          <w:tcPr>
            <w:tcW w:w="151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Punctelia subrudecta (Nyl.) Krog </w:t>
            </w:r>
          </w:p>
        </w:tc>
        <w:tc>
          <w:tcPr>
            <w:tcW w:w="103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Пунктэлiя грубаватая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Уснея ороговевшая</w:t>
            </w:r>
          </w:p>
        </w:tc>
        <w:tc>
          <w:tcPr>
            <w:tcW w:w="151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Usnea ceratina Ach. </w:t>
            </w:r>
          </w:p>
        </w:tc>
        <w:tc>
          <w:tcPr>
            <w:tcW w:w="103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Уснея арагавелая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Уснея цветущая</w:t>
            </w:r>
          </w:p>
        </w:tc>
        <w:tc>
          <w:tcPr>
            <w:tcW w:w="151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Usnea florida (L.) Weber ex F. H. Wigg. </w:t>
            </w:r>
          </w:p>
        </w:tc>
        <w:tc>
          <w:tcPr>
            <w:tcW w:w="103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Уснея квiтнеючая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Цетрелия цетрариевидная</w:t>
            </w:r>
          </w:p>
        </w:tc>
        <w:tc>
          <w:tcPr>
            <w:tcW w:w="151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Cetrelia cetrarioides (Delise) W.L. Culb. </w:t>
            </w:r>
            <w:r w:rsidRPr="00E037F4">
              <w:rPr>
                <w:sz w:val="26"/>
                <w:szCs w:val="26"/>
              </w:rPr>
              <w:t xml:space="preserve">&amp; C.F. Culb </w:t>
            </w:r>
          </w:p>
        </w:tc>
        <w:tc>
          <w:tcPr>
            <w:tcW w:w="103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Цэтрэлiя цэтрарыепадобная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0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Эверния распроcтертая</w:t>
            </w:r>
          </w:p>
        </w:tc>
        <w:tc>
          <w:tcPr>
            <w:tcW w:w="151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Evernia divaricata (L.) Ach. </w:t>
            </w:r>
          </w:p>
        </w:tc>
        <w:tc>
          <w:tcPr>
            <w:tcW w:w="1034" w:type="pct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Эвернiя распасцёртая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Лобариевые - Lobariaceae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409" w:type="pct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Лобария легочная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Lobaria pulmonaria (L.) Hoffm. </w:t>
            </w:r>
          </w:p>
        </w:tc>
        <w:tc>
          <w:tcPr>
            <w:tcW w:w="1112" w:type="pct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Лабарыя лёгачная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Пельтигеровые - Peltigeraceae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Пельтигера горизонтальная</w:t>
            </w:r>
          </w:p>
        </w:tc>
        <w:tc>
          <w:tcPr>
            <w:tcW w:w="144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Peltigera horizontalis (Huds.) Baumg. </w:t>
            </w:r>
          </w:p>
        </w:tc>
        <w:tc>
          <w:tcPr>
            <w:tcW w:w="1112" w:type="pct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Пельтыгера гарызантальная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Пельтигера пупырчатая</w:t>
            </w:r>
          </w:p>
        </w:tc>
        <w:tc>
          <w:tcPr>
            <w:tcW w:w="144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Peltigera aphthosa (L.) Willd. </w:t>
            </w:r>
          </w:p>
        </w:tc>
        <w:tc>
          <w:tcPr>
            <w:tcW w:w="1112" w:type="pct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Пельтыгера пупырыстая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ежегодно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Пельтигера чешуеносная</w:t>
            </w:r>
          </w:p>
        </w:tc>
        <w:tc>
          <w:tcPr>
            <w:tcW w:w="144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Peltigera lepidophora (Nyl.) Bitter </w:t>
            </w:r>
          </w:p>
        </w:tc>
        <w:tc>
          <w:tcPr>
            <w:tcW w:w="1112" w:type="pct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Пельтыгера лусканосная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Отдел Аскомикота - Ascomycota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Кудониевые - Cudoniaceae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Спатулярия булавовидная</w:t>
            </w:r>
          </w:p>
        </w:tc>
        <w:tc>
          <w:tcPr>
            <w:tcW w:w="144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Spathularia flavida Pers. </w:t>
            </w:r>
          </w:p>
        </w:tc>
        <w:tc>
          <w:tcPr>
            <w:tcW w:w="1112" w:type="pct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Спатулярыя булавападобная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Дисциновые - Discinaceae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20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Гиднотрия Тюляна</w:t>
            </w:r>
          </w:p>
        </w:tc>
        <w:tc>
          <w:tcPr>
            <w:tcW w:w="1702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Hydnotrya tulasnei (Berk.) Berk. &amp; Broome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Гiднотрыя Цюляна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Пиронематовые - Pyronemataceae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Стефензия атласная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Stephensia bombycina (Vittad.) Tul.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Стэфензiя атласная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Трюфелевые - Tuberaceae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Трюфель Борха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Tuber borchii Vittad.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Труфля Борха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Трюфель летний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Tuber aestivum Vittad.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Труфля летняя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Анаморфные грибы - Аnamorphic fungi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Ожибвайя красивая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Ojibwaya perpuchra B. Sutton.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Ажыбвайя прыгожая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58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3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77" w:type="pct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7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1617" w:rsidRPr="00E037F4" w:rsidTr="004F4017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Отдел Базидиомикота - Basidiomycota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Агариковые - Аgaricaceae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Гриб-зонтик девичий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Leucoagaricus nympharum (Kalchbr.) Bon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Грыб-парасонiк дзявочы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Гигрофоровые - Hygrophoraceae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Гигрофор дубравный</w:t>
            </w:r>
          </w:p>
        </w:tc>
        <w:tc>
          <w:tcPr>
            <w:tcW w:w="1711" w:type="pct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Hygrophorus nemoreus (Pers.) Fr. 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Гiграфор дубраўны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Гигрофор клейкий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Hygrophorus limacinus (Scop.) Fr.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Гiграфор клейкi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Гигроцибе багряная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Hygrocybe coccinea (Schaeff.) P. Kumm.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Гiгроцыбе барвовая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Лиофилловые - Lyophyllaceae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Калоцибе фиалковая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Rugosomyces ionides (Bull.) Bon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Калоцыбе фiялкавая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Леписта грязная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Lepista sordida (Schumach.) Singer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Лепiста брудная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Cемейство Лисичковые - Cantherellaceae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Лисичка серая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Cantharellus cinereus (Pers.) Fr.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Лiсiчка шэрая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Паутинниковые - Cortinariaceae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Паутинник двуцветный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Cortinarius cagei Melot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Павуцiннiк двухкаляровы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Паутинник золотисто-конусовидный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Cortinarius elegantissimus Rob. Henry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Павуцiннiк залацiста-конусападобны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Паутинник ревеневый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Cortinarius rheubarbarinus Rob. Henry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Павуцiннiк рэвянёвы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Клавариадельфовые - Clavariadelphaceae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Клавариадельфус пестиковый 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Clavariadelphus pistillaris (L.) Donk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Клаварыядэльфус песцiкавы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Спарассисовые - Sparassidaceae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Спарассис курчавый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Sparassis crispa (Wulfen) Fr.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Спарасiс кучаравы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Спарассис пластинчатый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Sparassis laminosa Fr.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Спарасiс пласцiнiсты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Фистулиновые (Печеночницевые) - Fistulinaceae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Фистулина печеночная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Fistulina hepatica (Schaeff.) With.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Фiстулiна пячоначная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Ганодермовые - Ganodermataceae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Ганодерма блестящая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Ganoderma lucidum (Curtis) P. Karst.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Ганадэрма блiскучая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Дентипеллис ломкий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Dentipellis fragilis (Pers.) Donk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Дэнтыпелiс ломкi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Аурискальпиевые - Auriscalpiaceae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Гериций коралловидный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Hericium coralloides (Scop.) Pers.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Герыцый каралападобны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4F4017">
        <w:trPr>
          <w:trHeight w:val="240"/>
        </w:trPr>
        <w:tc>
          <w:tcPr>
            <w:tcW w:w="57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2" w:type="pct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  <w:tr w:rsidR="00E41617" w:rsidRPr="00E037F4" w:rsidTr="004F4017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Лахнокладиевые - Lachnocladiaceae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Сцитинострома душистая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Scytinostroma odoratum (Fr.) Donk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Сцыцiнастрома духмяная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Дождевиковые - Lycoperdaceae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Кальвация гигантская 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Calvatia gigantea (Batsch) Lloyd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Порхаўка вялiзная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IV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Геастровые - Geastraceae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Земляная звезда полевая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Geastrum campestre Morgan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Земляная зорка палявая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Мерипиловые - Meripilaceae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Грифола многошляпочная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Grifola frondosa (Dicks.) Gray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Грыфала мнагашапкавая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Фомитопсисовые - Fomitopsidaceae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Фомитопсис розовый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Fomitopsis rosea (Alb. &amp; Schwein.) P. Karst.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Фамiтопсiс ружовы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</w:t>
            </w:r>
          </w:p>
        </w:tc>
        <w:tc>
          <w:tcPr>
            <w:tcW w:w="1266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2</w:t>
            </w:r>
          </w:p>
        </w:tc>
        <w:tc>
          <w:tcPr>
            <w:tcW w:w="1660" w:type="pct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3</w:t>
            </w: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5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Полипоровые - Polyporaceae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Пикнопорус киноварно-красный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Pycnoporus cinnabarinus (Jacq.) P. Karst.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Пiкнапорус кiнаварна-чырвоны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3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Полипорус зонтичный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Polyporus umbellatus (Pers.) Fr.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Палiпорус парасонавы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Шизофилловые - Schizophyllaceae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Флебия бело-медовая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Auriculariopsis albomellea (Bondartsev) Kotl.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Флебiя бела-мядовая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Ежовиковые - Hydnaceae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Систотрема тёрковидная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Sistotrema raduloides (P. Karst.) Donk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Сiстатрэма таркападобная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III</w:t>
            </w:r>
          </w:p>
        </w:tc>
      </w:tr>
      <w:tr w:rsidR="00E41617" w:rsidRPr="00E037F4" w:rsidTr="00DE59C9">
        <w:trPr>
          <w:trHeight w:val="240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Семейство Банкеровые - Bankeraceae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Банкера черно-белая 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  <w:lang w:val="en-US"/>
              </w:rPr>
            </w:pPr>
            <w:r w:rsidRPr="00E037F4">
              <w:rPr>
                <w:sz w:val="26"/>
                <w:szCs w:val="26"/>
                <w:lang w:val="en-US"/>
              </w:rPr>
              <w:t xml:space="preserve">Bankera fuligineoalba (J. C. Schmidt) Coker &amp; Beers ex Pouzar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Банкера чорна-белая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  <w:tr w:rsidR="00E41617" w:rsidRPr="00E037F4" w:rsidTr="004F4017">
        <w:trPr>
          <w:trHeight w:val="240"/>
        </w:trPr>
        <w:tc>
          <w:tcPr>
            <w:tcW w:w="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Болетопсис бело-черный</w:t>
            </w:r>
          </w:p>
        </w:tc>
        <w:tc>
          <w:tcPr>
            <w:tcW w:w="1711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 xml:space="preserve">Boletopsis leucomelaena (Pers.) Fayod.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Балетопсiс бела-чорны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617" w:rsidRPr="00E037F4" w:rsidRDefault="00E41617" w:rsidP="006939F9">
            <w:pPr>
              <w:pStyle w:val="table10"/>
              <w:jc w:val="center"/>
              <w:rPr>
                <w:sz w:val="26"/>
                <w:szCs w:val="26"/>
              </w:rPr>
            </w:pPr>
            <w:r w:rsidRPr="00E037F4">
              <w:rPr>
                <w:sz w:val="26"/>
                <w:szCs w:val="26"/>
              </w:rPr>
              <w:t>II</w:t>
            </w:r>
          </w:p>
        </w:tc>
      </w:tr>
    </w:tbl>
    <w:p w:rsidR="00E41617" w:rsidRPr="00E037F4" w:rsidRDefault="00E41617">
      <w:pPr>
        <w:rPr>
          <w:sz w:val="26"/>
          <w:szCs w:val="26"/>
        </w:rPr>
      </w:pPr>
    </w:p>
    <w:sectPr w:rsidR="00E41617" w:rsidRPr="00E037F4" w:rsidSect="00930E53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4EF"/>
    <w:rsid w:val="003C5B41"/>
    <w:rsid w:val="0046008B"/>
    <w:rsid w:val="004F4017"/>
    <w:rsid w:val="00631723"/>
    <w:rsid w:val="006379B7"/>
    <w:rsid w:val="00655B5D"/>
    <w:rsid w:val="006939F9"/>
    <w:rsid w:val="00731E33"/>
    <w:rsid w:val="007B510E"/>
    <w:rsid w:val="00800C99"/>
    <w:rsid w:val="0081126D"/>
    <w:rsid w:val="00930E53"/>
    <w:rsid w:val="00961BD4"/>
    <w:rsid w:val="00973B04"/>
    <w:rsid w:val="00A06BE2"/>
    <w:rsid w:val="00B954EF"/>
    <w:rsid w:val="00DE59C9"/>
    <w:rsid w:val="00E037F4"/>
    <w:rsid w:val="00E4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31E33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titlep">
    <w:name w:val="titlep"/>
    <w:basedOn w:val="Normal"/>
    <w:uiPriority w:val="99"/>
    <w:rsid w:val="00731E33"/>
    <w:pPr>
      <w:widowControl/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Normal"/>
    <w:uiPriority w:val="99"/>
    <w:rsid w:val="00731E33"/>
    <w:pPr>
      <w:widowControl/>
      <w:autoSpaceDE/>
      <w:autoSpaceDN/>
      <w:adjustRightInd/>
    </w:pPr>
  </w:style>
  <w:style w:type="paragraph" w:styleId="BalloonText">
    <w:name w:val="Balloon Text"/>
    <w:basedOn w:val="Normal"/>
    <w:link w:val="BalloonTextChar"/>
    <w:uiPriority w:val="99"/>
    <w:semiHidden/>
    <w:rsid w:val="0073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E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4172</Words>
  <Characters>23784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Периодичность обследования</dc:title>
  <dc:subject/>
  <dc:creator>Admin</dc:creator>
  <cp:keywords/>
  <dc:description/>
  <cp:lastModifiedBy>Admin</cp:lastModifiedBy>
  <cp:revision>2</cp:revision>
  <cp:lastPrinted>2015-07-16T13:17:00Z</cp:lastPrinted>
  <dcterms:created xsi:type="dcterms:W3CDTF">2021-04-09T08:13:00Z</dcterms:created>
  <dcterms:modified xsi:type="dcterms:W3CDTF">2021-04-09T08:13:00Z</dcterms:modified>
</cp:coreProperties>
</file>